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7E" w:rsidRPr="0008300E" w:rsidRDefault="00162A7E" w:rsidP="00162A7E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</w:pPr>
      <w:r w:rsidRPr="0008300E"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  <w:t xml:space="preserve">TERM </w:t>
      </w:r>
      <w:r w:rsidR="00AD1A06" w:rsidRPr="0008300E"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  <w:t>2</w:t>
      </w:r>
      <w:r w:rsidR="00142983"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  <w:t xml:space="preserve">    </w:t>
      </w:r>
      <w:r w:rsidRPr="0008300E"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  <w:t xml:space="preserve"> 201</w:t>
      </w:r>
      <w:r w:rsidR="00142983">
        <w:rPr>
          <w:rFonts w:ascii="Copperplate Gothic Bold" w:eastAsia="Times New Roman" w:hAnsi="Copperplate Gothic Bold" w:cs="Times New Roman"/>
          <w:b/>
          <w:color w:val="000000" w:themeColor="text1"/>
          <w:sz w:val="28"/>
          <w:szCs w:val="28"/>
          <w:lang w:val="en-GB"/>
        </w:rPr>
        <w:t>9</w:t>
      </w:r>
    </w:p>
    <w:tbl>
      <w:tblPr>
        <w:tblpPr w:leftFromText="180" w:rightFromText="180" w:vertAnchor="text" w:horzAnchor="margin" w:tblpY="71"/>
        <w:tblW w:w="11165" w:type="dxa"/>
        <w:tblLayout w:type="fixed"/>
        <w:tblLook w:val="0000" w:firstRow="0" w:lastRow="0" w:firstColumn="0" w:lastColumn="0" w:noHBand="0" w:noVBand="0"/>
      </w:tblPr>
      <w:tblGrid>
        <w:gridCol w:w="1242"/>
        <w:gridCol w:w="1984"/>
        <w:gridCol w:w="1985"/>
        <w:gridCol w:w="1984"/>
        <w:gridCol w:w="1985"/>
        <w:gridCol w:w="1985"/>
      </w:tblGrid>
      <w:tr w:rsidR="00162A7E" w:rsidRPr="000739AA" w:rsidTr="00AD1A06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WEEK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MON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8300E" w:rsidRDefault="00162A7E" w:rsidP="003C4BA6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TUES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8300E" w:rsidRDefault="00162A7E" w:rsidP="003C4BA6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WED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8300E" w:rsidRDefault="00162A7E" w:rsidP="003C4BA6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THURS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08300E" w:rsidRDefault="00162A7E" w:rsidP="003C4BA6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FRI</w:t>
            </w:r>
          </w:p>
        </w:tc>
      </w:tr>
      <w:tr w:rsidR="00162A7E" w:rsidRPr="000739AA" w:rsidTr="00070C0A">
        <w:trPr>
          <w:cantSplit/>
          <w:trHeight w:hRule="exact" w:val="113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A7E" w:rsidRPr="000739AA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2A7E" w:rsidRPr="000739AA" w:rsidTr="00F95C0B">
        <w:trPr>
          <w:cantSplit/>
          <w:trHeight w:val="288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561513" w:rsidRDefault="006C4AE8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APRIL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70C0A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F31AD6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F31AD6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F31AD6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B11E15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62A7E" w:rsidRPr="000739AA" w:rsidTr="00F95C0B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561513" w:rsidRDefault="006C4AE8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24E">
              <w:rPr>
                <w:rFonts w:ascii="Calibri" w:eastAsia="Times New Roman" w:hAnsi="Calibri" w:cs="Arial"/>
                <w:b/>
                <w:sz w:val="52"/>
                <w:szCs w:val="52"/>
              </w:rPr>
              <w:t>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F95C0B" w:rsidP="00F95C0B">
            <w:pPr>
              <w:spacing w:after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776762">
              <w:rPr>
                <w:rFonts w:ascii="Calibri" w:eastAsia="Times New Roman" w:hAnsi="Calibri" w:cs="Arial"/>
                <w:sz w:val="18"/>
                <w:szCs w:val="18"/>
              </w:rPr>
              <w:t>Start of Term 1</w:t>
            </w:r>
          </w:p>
          <w:p w:rsidR="00F95C0B" w:rsidRPr="00776762" w:rsidRDefault="00F95C0B" w:rsidP="00F95C0B">
            <w:pPr>
              <w:spacing w:after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776762">
              <w:rPr>
                <w:rFonts w:ascii="Calibri" w:eastAsia="Times New Roman" w:hAnsi="Calibri" w:cs="Arial"/>
                <w:sz w:val="18"/>
                <w:szCs w:val="18"/>
              </w:rPr>
              <w:t>Students Commence today</w:t>
            </w:r>
          </w:p>
          <w:p w:rsidR="00F95C0B" w:rsidRPr="00776762" w:rsidRDefault="00F95C0B" w:rsidP="00F95C0B">
            <w:pPr>
              <w:spacing w:after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776762">
              <w:rPr>
                <w:rFonts w:ascii="Calibri" w:eastAsia="Times New Roman" w:hAnsi="Calibri" w:cs="Arial"/>
                <w:sz w:val="18"/>
                <w:szCs w:val="18"/>
              </w:rPr>
              <w:t>ANZAC Assembly 11am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105E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E6274" w:rsidRPr="00776762" w:rsidRDefault="003E6274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EE1AAC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561513" w:rsidRDefault="006C4AE8" w:rsidP="006C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M</w:t>
            </w:r>
            <w:r w:rsidR="00162A7E"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6C4AE8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F62BCA" w:rsidRDefault="00F95C0B" w:rsidP="00F95C0B">
            <w:pPr>
              <w:tabs>
                <w:tab w:val="right" w:pos="1769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6C4AE8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6C4AE8" w:rsidRDefault="00F95C0B" w:rsidP="00F95C0B">
            <w:pPr>
              <w:tabs>
                <w:tab w:val="right" w:pos="1769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6C4AE8" w:rsidRDefault="00F95C0B" w:rsidP="00F95C0B">
            <w:pPr>
              <w:tabs>
                <w:tab w:val="right" w:pos="1769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2A7E" w:rsidRPr="000739AA" w:rsidTr="00AD1A06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F31AD6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317EF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Uniform 2.30-3.00pm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62BCA" w:rsidRPr="00776762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776762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2019" w:rsidRPr="00776762" w:rsidRDefault="00F72019" w:rsidP="00F62B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2019" w:rsidRPr="00776762" w:rsidRDefault="00F72019" w:rsidP="00F62BC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561513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162A7E" w:rsidRPr="000739AA" w:rsidTr="00AD1A06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F31AD6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Assembly Year 4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2EE0" w:rsidRPr="00776762" w:rsidRDefault="00582EE0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2019" w:rsidRPr="00776762" w:rsidRDefault="00F72019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2EE0" w:rsidRPr="00776762" w:rsidRDefault="00582EE0" w:rsidP="00582E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F95C0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162A7E" w:rsidRPr="000739AA" w:rsidTr="00AD1A06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2"/>
                <w:szCs w:val="52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4</w:t>
            </w:r>
          </w:p>
          <w:p w:rsidR="0071343E" w:rsidRPr="0071343E" w:rsidRDefault="0071343E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42FE3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School Council meeting 3.30pm</w:t>
            </w:r>
          </w:p>
          <w:p w:rsidR="00556762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556762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Uniform 2.30-3.00pm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5744" w:rsidRPr="00776762" w:rsidRDefault="00DE5744" w:rsidP="00DE574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776762" w:rsidRDefault="00162A7E" w:rsidP="00DE574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162A7E" w:rsidRPr="000739AA" w:rsidTr="00AD1A06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F31AD6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5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Assembly – sharing literacy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5744" w:rsidRPr="00385FE9" w:rsidRDefault="00DE5744" w:rsidP="00DE574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5744" w:rsidRPr="00385FE9" w:rsidRDefault="00DE5744" w:rsidP="00DE5744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DE57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2A7E" w:rsidRPr="000739AA" w:rsidTr="00385FE9">
        <w:trPr>
          <w:cantSplit/>
          <w:trHeight w:hRule="exact" w:val="40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F95C0B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300E">
              <w:rPr>
                <w:rFonts w:ascii="Copperplate Gothic Bold" w:eastAsia="Times New Roman" w:hAnsi="Copperplate Gothic Bold" w:cs="Times New Roman"/>
                <w:b/>
                <w:color w:val="000000" w:themeColor="text1"/>
                <w:sz w:val="28"/>
                <w:szCs w:val="28"/>
                <w:lang w:val="en-GB"/>
              </w:rPr>
              <w:t>JUNE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0000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62A7E" w:rsidRPr="000739AA" w:rsidTr="00F95C0B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1343E" w:rsidRDefault="006C4AE8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2"/>
                <w:szCs w:val="52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6</w:t>
            </w:r>
          </w:p>
          <w:p w:rsidR="00162A7E" w:rsidRPr="00F31AD6" w:rsidRDefault="00162A7E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C42FE3" w:rsidRPr="00F95C0B" w:rsidRDefault="00F95C0B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</w:rPr>
            </w:pPr>
            <w:r w:rsidRPr="00F95C0B">
              <w:rPr>
                <w:rFonts w:ascii="Calibri" w:eastAsia="Times New Roman" w:hAnsi="Calibri" w:cs="Arial"/>
                <w:bCs/>
                <w:color w:val="FFFFFF" w:themeColor="background1"/>
              </w:rPr>
              <w:t>WEST AUSTRALIAN DAY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E10615">
            <w:pPr>
              <w:tabs>
                <w:tab w:val="left" w:pos="1339"/>
              </w:tabs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62A7E" w:rsidRPr="000739AA" w:rsidTr="00F95C0B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162A7E" w:rsidRPr="000739AA" w:rsidTr="00F95C0B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F31AD6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7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Assembly - sharing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24F67" w:rsidRPr="00385FE9" w:rsidRDefault="00D24F67" w:rsidP="00D24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038C" w:rsidRPr="00385FE9" w:rsidRDefault="003B038C" w:rsidP="003B038C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5C2F" w:rsidRPr="00385FE9" w:rsidRDefault="00715C2F" w:rsidP="00715C2F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162A7E" w:rsidRPr="000739AA" w:rsidTr="00AD1A06">
        <w:trPr>
          <w:cantSplit/>
          <w:trHeight w:hRule="exact" w:val="1258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2A7E" w:rsidRPr="00F31AD6" w:rsidRDefault="006C4AE8" w:rsidP="003C4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8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42FE3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School Council meeting 3.30pm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385FE9" w:rsidP="00DE57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Musica Viva incursion Da Vinci’s apprentice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Cross Country Faction</w:t>
            </w:r>
          </w:p>
        </w:tc>
      </w:tr>
      <w:tr w:rsidR="00162A7E" w:rsidRPr="000739AA" w:rsidTr="00AD1A06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Default="00162A7E" w:rsidP="003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2EE0" w:rsidRDefault="00F95C0B" w:rsidP="00F95C0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  <w:p w:rsidR="00162A7E" w:rsidRPr="00041BB4" w:rsidRDefault="00162A7E" w:rsidP="00582EE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162A7E" w:rsidRPr="000739AA" w:rsidTr="00AD1A06">
        <w:trPr>
          <w:cantSplit/>
          <w:trHeight w:hRule="exact" w:val="1191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1343E" w:rsidRDefault="006C4AE8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2"/>
                <w:szCs w:val="52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9</w:t>
            </w:r>
          </w:p>
          <w:p w:rsidR="00C27EB4" w:rsidRPr="00F31AD6" w:rsidRDefault="00C27EB4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Assembly Year 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582EE0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162A7E" w:rsidP="00F15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2EE0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Reports home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Winter Carnival</w:t>
            </w:r>
          </w:p>
        </w:tc>
      </w:tr>
      <w:tr w:rsidR="00162A7E" w:rsidRPr="000739AA" w:rsidTr="00767A01">
        <w:trPr>
          <w:cantSplit/>
          <w:trHeight w:hRule="exact"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62A7E" w:rsidRPr="00F95C0B" w:rsidRDefault="00F95C0B" w:rsidP="003C4BA6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b/>
                <w:sz w:val="28"/>
                <w:szCs w:val="28"/>
              </w:rPr>
            </w:pPr>
            <w:r w:rsidRPr="00F95C0B">
              <w:rPr>
                <w:rFonts w:ascii="Copperplate Gothic Bold" w:eastAsia="Times New Roman" w:hAnsi="Copperplate Gothic Bold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A7E" w:rsidRPr="00041BB4" w:rsidRDefault="00F95C0B" w:rsidP="003C4B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62A7E" w:rsidRPr="000739AA" w:rsidTr="00767A01">
        <w:trPr>
          <w:cantSplit/>
          <w:trHeight w:hRule="exact" w:val="1077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1343E" w:rsidRDefault="006C4AE8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2"/>
                <w:szCs w:val="52"/>
              </w:rPr>
            </w:pPr>
            <w:r>
              <w:rPr>
                <w:rFonts w:ascii="Calibri" w:eastAsia="Times New Roman" w:hAnsi="Calibri" w:cs="Arial"/>
                <w:b/>
                <w:sz w:val="52"/>
                <w:szCs w:val="52"/>
              </w:rPr>
              <w:t>10</w:t>
            </w:r>
          </w:p>
          <w:p w:rsidR="00162A7E" w:rsidRPr="00F31AD6" w:rsidRDefault="00162A7E" w:rsidP="00713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67A01" w:rsidRPr="00385FE9" w:rsidRDefault="00556762" w:rsidP="00556762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Parent interviews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5EF6" w:rsidRPr="00385FE9" w:rsidRDefault="00556762" w:rsidP="00556762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Newsletter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5EF6" w:rsidRPr="00385FE9" w:rsidRDefault="00105EF6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5EF6" w:rsidRPr="00385FE9" w:rsidRDefault="00105EF6" w:rsidP="00E106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5EF6" w:rsidRPr="00385FE9" w:rsidRDefault="00556762" w:rsidP="00556762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End of Term 2</w:t>
            </w:r>
          </w:p>
          <w:p w:rsidR="00556762" w:rsidRPr="00385FE9" w:rsidRDefault="00556762" w:rsidP="00556762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85FE9">
              <w:rPr>
                <w:rFonts w:ascii="Calibri" w:eastAsia="Times New Roman" w:hAnsi="Calibri" w:cs="Arial"/>
                <w:sz w:val="18"/>
                <w:szCs w:val="18"/>
              </w:rPr>
              <w:t>NAIDOC Celebration Day activities</w:t>
            </w:r>
          </w:p>
        </w:tc>
      </w:tr>
    </w:tbl>
    <w:p w:rsidR="00562A55" w:rsidRDefault="00562A55" w:rsidP="00F15DB4">
      <w:pPr>
        <w:spacing w:after="0" w:line="240" w:lineRule="auto"/>
        <w:jc w:val="center"/>
        <w:rPr>
          <w:rFonts w:ascii="Castellar" w:eastAsia="Times New Roman" w:hAnsi="Castellar" w:cs="Times New Roman"/>
          <w:b/>
          <w:color w:val="000000" w:themeColor="text1"/>
          <w:sz w:val="28"/>
          <w:szCs w:val="28"/>
          <w:lang w:val="en-GB"/>
        </w:rPr>
      </w:pPr>
    </w:p>
    <w:sectPr w:rsidR="00562A55" w:rsidSect="00EB7D4B">
      <w:headerReference w:type="default" r:id="rId8"/>
      <w:pgSz w:w="11906" w:h="16838" w:code="9"/>
      <w:pgMar w:top="567" w:right="567" w:bottom="426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0B" w:rsidRDefault="00F95C0B" w:rsidP="008E6ADB">
      <w:pPr>
        <w:spacing w:after="0" w:line="240" w:lineRule="auto"/>
      </w:pPr>
      <w:r>
        <w:separator/>
      </w:r>
    </w:p>
  </w:endnote>
  <w:endnote w:type="continuationSeparator" w:id="0">
    <w:p w:rsidR="00F95C0B" w:rsidRDefault="00F95C0B" w:rsidP="008E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0B" w:rsidRDefault="00F95C0B" w:rsidP="008E6ADB">
      <w:pPr>
        <w:spacing w:after="0" w:line="240" w:lineRule="auto"/>
      </w:pPr>
      <w:r>
        <w:separator/>
      </w:r>
    </w:p>
  </w:footnote>
  <w:footnote w:type="continuationSeparator" w:id="0">
    <w:p w:rsidR="00F95C0B" w:rsidRDefault="00F95C0B" w:rsidP="008E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8C" w:rsidRPr="00EA1B8C" w:rsidRDefault="00EA1B8C" w:rsidP="00EA1B8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Braeside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E5E"/>
    <w:multiLevelType w:val="hybridMultilevel"/>
    <w:tmpl w:val="EDE2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6ACC"/>
    <w:multiLevelType w:val="hybridMultilevel"/>
    <w:tmpl w:val="9F20F5CE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190A14"/>
    <w:multiLevelType w:val="hybridMultilevel"/>
    <w:tmpl w:val="B9D6F2C0"/>
    <w:lvl w:ilvl="0" w:tplc="3B767A2E">
      <w:start w:val="8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56B66D2"/>
    <w:multiLevelType w:val="hybridMultilevel"/>
    <w:tmpl w:val="B6F8F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F5F51"/>
    <w:multiLevelType w:val="hybridMultilevel"/>
    <w:tmpl w:val="9320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1D7"/>
    <w:multiLevelType w:val="hybridMultilevel"/>
    <w:tmpl w:val="6D62A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38"/>
    <w:rsid w:val="00015128"/>
    <w:rsid w:val="0002103D"/>
    <w:rsid w:val="00041BB4"/>
    <w:rsid w:val="00043F6C"/>
    <w:rsid w:val="00046747"/>
    <w:rsid w:val="0007037F"/>
    <w:rsid w:val="00070C0A"/>
    <w:rsid w:val="000739AA"/>
    <w:rsid w:val="000827BC"/>
    <w:rsid w:val="0008300E"/>
    <w:rsid w:val="000A26D9"/>
    <w:rsid w:val="000A285C"/>
    <w:rsid w:val="000B7F95"/>
    <w:rsid w:val="000C1FA7"/>
    <w:rsid w:val="000C28D4"/>
    <w:rsid w:val="000C5070"/>
    <w:rsid w:val="000D5B55"/>
    <w:rsid w:val="000E370B"/>
    <w:rsid w:val="00105EF6"/>
    <w:rsid w:val="00106352"/>
    <w:rsid w:val="0011325E"/>
    <w:rsid w:val="001228AC"/>
    <w:rsid w:val="00130BE2"/>
    <w:rsid w:val="0013570B"/>
    <w:rsid w:val="001367DC"/>
    <w:rsid w:val="00136FD8"/>
    <w:rsid w:val="00140A35"/>
    <w:rsid w:val="00142983"/>
    <w:rsid w:val="00162A7E"/>
    <w:rsid w:val="00176816"/>
    <w:rsid w:val="00183F72"/>
    <w:rsid w:val="001927B8"/>
    <w:rsid w:val="0019503D"/>
    <w:rsid w:val="001A3D0D"/>
    <w:rsid w:val="001B285F"/>
    <w:rsid w:val="001C31C5"/>
    <w:rsid w:val="001C3661"/>
    <w:rsid w:val="001E2D62"/>
    <w:rsid w:val="001E2E8F"/>
    <w:rsid w:val="001F2B22"/>
    <w:rsid w:val="001F2F8F"/>
    <w:rsid w:val="002007CB"/>
    <w:rsid w:val="00214135"/>
    <w:rsid w:val="00251EC4"/>
    <w:rsid w:val="00254CCF"/>
    <w:rsid w:val="00266126"/>
    <w:rsid w:val="00267368"/>
    <w:rsid w:val="0028559E"/>
    <w:rsid w:val="00293A40"/>
    <w:rsid w:val="00294F54"/>
    <w:rsid w:val="002B7E20"/>
    <w:rsid w:val="002D5104"/>
    <w:rsid w:val="002F2639"/>
    <w:rsid w:val="002F388D"/>
    <w:rsid w:val="002F41A6"/>
    <w:rsid w:val="003135E9"/>
    <w:rsid w:val="00313A50"/>
    <w:rsid w:val="00317EFE"/>
    <w:rsid w:val="003267EB"/>
    <w:rsid w:val="00336BA7"/>
    <w:rsid w:val="003406BF"/>
    <w:rsid w:val="00342A13"/>
    <w:rsid w:val="0034498D"/>
    <w:rsid w:val="003463BB"/>
    <w:rsid w:val="003545CB"/>
    <w:rsid w:val="00370527"/>
    <w:rsid w:val="00385E4F"/>
    <w:rsid w:val="00385FE9"/>
    <w:rsid w:val="003A6485"/>
    <w:rsid w:val="003B038C"/>
    <w:rsid w:val="003C4BA6"/>
    <w:rsid w:val="003C78C7"/>
    <w:rsid w:val="003E104A"/>
    <w:rsid w:val="003E6274"/>
    <w:rsid w:val="003E6C2F"/>
    <w:rsid w:val="003F3DAD"/>
    <w:rsid w:val="0040653D"/>
    <w:rsid w:val="004241CC"/>
    <w:rsid w:val="00435F76"/>
    <w:rsid w:val="00440C7D"/>
    <w:rsid w:val="00467A7F"/>
    <w:rsid w:val="00471984"/>
    <w:rsid w:val="0047514A"/>
    <w:rsid w:val="00476780"/>
    <w:rsid w:val="004876E4"/>
    <w:rsid w:val="00487CAD"/>
    <w:rsid w:val="00490BF8"/>
    <w:rsid w:val="004920FF"/>
    <w:rsid w:val="004A386A"/>
    <w:rsid w:val="004B1D6C"/>
    <w:rsid w:val="004E3012"/>
    <w:rsid w:val="004F3D0A"/>
    <w:rsid w:val="004F66D2"/>
    <w:rsid w:val="00500B61"/>
    <w:rsid w:val="0052296A"/>
    <w:rsid w:val="00526455"/>
    <w:rsid w:val="0053324E"/>
    <w:rsid w:val="00542722"/>
    <w:rsid w:val="005440AA"/>
    <w:rsid w:val="00550C9D"/>
    <w:rsid w:val="00553E2E"/>
    <w:rsid w:val="00556762"/>
    <w:rsid w:val="00561513"/>
    <w:rsid w:val="00562A55"/>
    <w:rsid w:val="00566060"/>
    <w:rsid w:val="0057082B"/>
    <w:rsid w:val="0057196C"/>
    <w:rsid w:val="00572126"/>
    <w:rsid w:val="005808C4"/>
    <w:rsid w:val="00582EE0"/>
    <w:rsid w:val="005839BC"/>
    <w:rsid w:val="00593719"/>
    <w:rsid w:val="0059541F"/>
    <w:rsid w:val="00596938"/>
    <w:rsid w:val="005A62F9"/>
    <w:rsid w:val="005B0A22"/>
    <w:rsid w:val="005B1022"/>
    <w:rsid w:val="005C401A"/>
    <w:rsid w:val="005D0561"/>
    <w:rsid w:val="005D213F"/>
    <w:rsid w:val="005E1DA7"/>
    <w:rsid w:val="005E405F"/>
    <w:rsid w:val="005F4228"/>
    <w:rsid w:val="00601863"/>
    <w:rsid w:val="0060683E"/>
    <w:rsid w:val="00607160"/>
    <w:rsid w:val="00617EAB"/>
    <w:rsid w:val="00625403"/>
    <w:rsid w:val="0062771F"/>
    <w:rsid w:val="0064093D"/>
    <w:rsid w:val="00641F76"/>
    <w:rsid w:val="006434D6"/>
    <w:rsid w:val="006472C9"/>
    <w:rsid w:val="00652800"/>
    <w:rsid w:val="00671536"/>
    <w:rsid w:val="00684EF7"/>
    <w:rsid w:val="0069183E"/>
    <w:rsid w:val="00696E0F"/>
    <w:rsid w:val="006A5E8F"/>
    <w:rsid w:val="006A5F8A"/>
    <w:rsid w:val="006B477F"/>
    <w:rsid w:val="006B4AA4"/>
    <w:rsid w:val="006C2686"/>
    <w:rsid w:val="006C4AE8"/>
    <w:rsid w:val="006D2A53"/>
    <w:rsid w:val="006E1597"/>
    <w:rsid w:val="006F1A19"/>
    <w:rsid w:val="006F2555"/>
    <w:rsid w:val="00707FBA"/>
    <w:rsid w:val="0071343E"/>
    <w:rsid w:val="00715C2F"/>
    <w:rsid w:val="00724778"/>
    <w:rsid w:val="007270DD"/>
    <w:rsid w:val="00730AFA"/>
    <w:rsid w:val="0073699B"/>
    <w:rsid w:val="00742F79"/>
    <w:rsid w:val="00747EA9"/>
    <w:rsid w:val="00767A01"/>
    <w:rsid w:val="00776762"/>
    <w:rsid w:val="007830FA"/>
    <w:rsid w:val="00783FC7"/>
    <w:rsid w:val="007A579A"/>
    <w:rsid w:val="007C6532"/>
    <w:rsid w:val="007D331D"/>
    <w:rsid w:val="007D7E08"/>
    <w:rsid w:val="007D7FBB"/>
    <w:rsid w:val="007E1710"/>
    <w:rsid w:val="007E4F02"/>
    <w:rsid w:val="007F3495"/>
    <w:rsid w:val="007F6106"/>
    <w:rsid w:val="00801FB7"/>
    <w:rsid w:val="00825B56"/>
    <w:rsid w:val="00831980"/>
    <w:rsid w:val="00834499"/>
    <w:rsid w:val="008455DC"/>
    <w:rsid w:val="008470D6"/>
    <w:rsid w:val="00857343"/>
    <w:rsid w:val="0087274C"/>
    <w:rsid w:val="008762F2"/>
    <w:rsid w:val="00892664"/>
    <w:rsid w:val="00893C38"/>
    <w:rsid w:val="00894DCB"/>
    <w:rsid w:val="00897189"/>
    <w:rsid w:val="008C190F"/>
    <w:rsid w:val="008E0D7F"/>
    <w:rsid w:val="008E21BB"/>
    <w:rsid w:val="008E3E28"/>
    <w:rsid w:val="008E6ADB"/>
    <w:rsid w:val="008F023D"/>
    <w:rsid w:val="009028F5"/>
    <w:rsid w:val="00907BD5"/>
    <w:rsid w:val="009211A8"/>
    <w:rsid w:val="009231B5"/>
    <w:rsid w:val="0092620E"/>
    <w:rsid w:val="00931CB1"/>
    <w:rsid w:val="00936DD8"/>
    <w:rsid w:val="00944DB2"/>
    <w:rsid w:val="0097280A"/>
    <w:rsid w:val="009764F9"/>
    <w:rsid w:val="009B3BAB"/>
    <w:rsid w:val="009D77E6"/>
    <w:rsid w:val="009E0805"/>
    <w:rsid w:val="009E7111"/>
    <w:rsid w:val="009F19F9"/>
    <w:rsid w:val="009F1F4F"/>
    <w:rsid w:val="009F3744"/>
    <w:rsid w:val="009F42D1"/>
    <w:rsid w:val="009F794B"/>
    <w:rsid w:val="00A04E51"/>
    <w:rsid w:val="00A17392"/>
    <w:rsid w:val="00A1774B"/>
    <w:rsid w:val="00A20013"/>
    <w:rsid w:val="00A2145C"/>
    <w:rsid w:val="00A24491"/>
    <w:rsid w:val="00A26875"/>
    <w:rsid w:val="00A52BCA"/>
    <w:rsid w:val="00A55512"/>
    <w:rsid w:val="00A917AD"/>
    <w:rsid w:val="00A942C2"/>
    <w:rsid w:val="00AC3DFC"/>
    <w:rsid w:val="00AD1A06"/>
    <w:rsid w:val="00AE75B0"/>
    <w:rsid w:val="00AF56C4"/>
    <w:rsid w:val="00AF7EA3"/>
    <w:rsid w:val="00B11E15"/>
    <w:rsid w:val="00B30342"/>
    <w:rsid w:val="00B42C8E"/>
    <w:rsid w:val="00B4771F"/>
    <w:rsid w:val="00B50EA8"/>
    <w:rsid w:val="00B57B79"/>
    <w:rsid w:val="00B61483"/>
    <w:rsid w:val="00B62446"/>
    <w:rsid w:val="00B815E5"/>
    <w:rsid w:val="00BA6F8A"/>
    <w:rsid w:val="00BA71CF"/>
    <w:rsid w:val="00BB48A7"/>
    <w:rsid w:val="00BC646B"/>
    <w:rsid w:val="00BD0536"/>
    <w:rsid w:val="00BD23B4"/>
    <w:rsid w:val="00BE006F"/>
    <w:rsid w:val="00BE3836"/>
    <w:rsid w:val="00C00904"/>
    <w:rsid w:val="00C016C6"/>
    <w:rsid w:val="00C13A0B"/>
    <w:rsid w:val="00C22E5F"/>
    <w:rsid w:val="00C27EB4"/>
    <w:rsid w:val="00C42FE3"/>
    <w:rsid w:val="00C50CAE"/>
    <w:rsid w:val="00C60267"/>
    <w:rsid w:val="00C7752A"/>
    <w:rsid w:val="00C85DDE"/>
    <w:rsid w:val="00C97EBF"/>
    <w:rsid w:val="00CC2CD2"/>
    <w:rsid w:val="00CC5DBA"/>
    <w:rsid w:val="00CF1BD0"/>
    <w:rsid w:val="00CF2C4D"/>
    <w:rsid w:val="00CF72EF"/>
    <w:rsid w:val="00CF7A5C"/>
    <w:rsid w:val="00D13BF1"/>
    <w:rsid w:val="00D24018"/>
    <w:rsid w:val="00D24F67"/>
    <w:rsid w:val="00D27958"/>
    <w:rsid w:val="00D35582"/>
    <w:rsid w:val="00D36081"/>
    <w:rsid w:val="00D36B59"/>
    <w:rsid w:val="00D47B6F"/>
    <w:rsid w:val="00D57D8C"/>
    <w:rsid w:val="00D6679A"/>
    <w:rsid w:val="00D673ED"/>
    <w:rsid w:val="00D85190"/>
    <w:rsid w:val="00DB4141"/>
    <w:rsid w:val="00DC78CB"/>
    <w:rsid w:val="00DD72C2"/>
    <w:rsid w:val="00DE4E19"/>
    <w:rsid w:val="00DE5744"/>
    <w:rsid w:val="00DE5FF5"/>
    <w:rsid w:val="00E10615"/>
    <w:rsid w:val="00E128EB"/>
    <w:rsid w:val="00E14E5A"/>
    <w:rsid w:val="00E31260"/>
    <w:rsid w:val="00E33B7B"/>
    <w:rsid w:val="00E35728"/>
    <w:rsid w:val="00E35FAE"/>
    <w:rsid w:val="00E578F5"/>
    <w:rsid w:val="00E708CD"/>
    <w:rsid w:val="00E716AE"/>
    <w:rsid w:val="00E758E4"/>
    <w:rsid w:val="00E93514"/>
    <w:rsid w:val="00E95B38"/>
    <w:rsid w:val="00EA1B8C"/>
    <w:rsid w:val="00EA4A46"/>
    <w:rsid w:val="00EB5F51"/>
    <w:rsid w:val="00EB7D4B"/>
    <w:rsid w:val="00EC0595"/>
    <w:rsid w:val="00ED4907"/>
    <w:rsid w:val="00EE1AAC"/>
    <w:rsid w:val="00EF1924"/>
    <w:rsid w:val="00F03030"/>
    <w:rsid w:val="00F11022"/>
    <w:rsid w:val="00F12F78"/>
    <w:rsid w:val="00F14E8A"/>
    <w:rsid w:val="00F14ED7"/>
    <w:rsid w:val="00F14F78"/>
    <w:rsid w:val="00F15DB4"/>
    <w:rsid w:val="00F22AF2"/>
    <w:rsid w:val="00F24A46"/>
    <w:rsid w:val="00F31AD6"/>
    <w:rsid w:val="00F4241B"/>
    <w:rsid w:val="00F4364D"/>
    <w:rsid w:val="00F518CE"/>
    <w:rsid w:val="00F527BC"/>
    <w:rsid w:val="00F62BCA"/>
    <w:rsid w:val="00F72019"/>
    <w:rsid w:val="00F83945"/>
    <w:rsid w:val="00F9155F"/>
    <w:rsid w:val="00F95C0B"/>
    <w:rsid w:val="00FC64FF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9EFB"/>
  <w15:docId w15:val="{6B726929-B041-43FF-9039-BF1DDD2A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24"/>
  </w:style>
  <w:style w:type="paragraph" w:styleId="Heading1">
    <w:name w:val="heading 1"/>
    <w:basedOn w:val="Normal"/>
    <w:next w:val="Normal"/>
    <w:link w:val="Heading1Char"/>
    <w:qFormat/>
    <w:rsid w:val="00073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739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0739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39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739A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739AA"/>
    <w:pPr>
      <w:keepNext/>
      <w:spacing w:after="0" w:line="240" w:lineRule="auto"/>
      <w:ind w:left="-527" w:firstLine="527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739A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color w:val="008000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739A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8000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739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FFCC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7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39A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739A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739AA"/>
    <w:rPr>
      <w:rFonts w:ascii="Times New Roman" w:eastAsia="Times New Roman" w:hAnsi="Times New Roman" w:cs="Times New Roman"/>
      <w:b/>
      <w:i/>
      <w:iCs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39A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739AA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739A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39AA"/>
    <w:rPr>
      <w:rFonts w:ascii="Times New Roman" w:eastAsia="Times New Roman" w:hAnsi="Times New Roman" w:cs="Times New Roman"/>
      <w:b/>
      <w:color w:val="008000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0739AA"/>
    <w:rPr>
      <w:rFonts w:ascii="Times New Roman" w:eastAsia="Times New Roman" w:hAnsi="Times New Roman" w:cs="Times New Roman"/>
      <w:b/>
      <w:color w:val="008000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0739AA"/>
    <w:rPr>
      <w:rFonts w:ascii="Times New Roman" w:eastAsia="Times New Roman" w:hAnsi="Times New Roman" w:cs="Times New Roman"/>
      <w:b/>
      <w:bCs/>
      <w:color w:val="FFCC00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39AA"/>
  </w:style>
  <w:style w:type="paragraph" w:styleId="Title">
    <w:name w:val="Title"/>
    <w:basedOn w:val="Normal"/>
    <w:link w:val="TitleChar"/>
    <w:qFormat/>
    <w:rsid w:val="000739AA"/>
    <w:pPr>
      <w:spacing w:after="0" w:line="240" w:lineRule="auto"/>
      <w:jc w:val="center"/>
    </w:pPr>
    <w:rPr>
      <w:rFonts w:ascii="Wide Latin" w:eastAsia="Times New Roman" w:hAnsi="Wide Lati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739AA"/>
    <w:rPr>
      <w:rFonts w:ascii="Wide Latin" w:eastAsia="Times New Roman" w:hAnsi="Wide Latin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rsid w:val="000739A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0739AA"/>
    <w:rPr>
      <w:rFonts w:ascii="Times New Roman" w:eastAsia="Times New Roman" w:hAnsi="Times New Roman" w:cs="Times New Roman"/>
      <w:bCs/>
      <w:sz w:val="20"/>
      <w:szCs w:val="24"/>
    </w:rPr>
  </w:style>
  <w:style w:type="paragraph" w:styleId="BodyText3">
    <w:name w:val="Body Text 3"/>
    <w:basedOn w:val="Normal"/>
    <w:link w:val="BodyText3Char"/>
    <w:rsid w:val="000739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739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739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39A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0739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739AA"/>
    <w:rPr>
      <w:rFonts w:ascii="Times New Roman" w:eastAsia="Times New Roman" w:hAnsi="Times New Roman" w:cs="Times New Roman"/>
      <w:b/>
      <w:color w:val="008000"/>
      <w:sz w:val="20"/>
      <w:szCs w:val="24"/>
    </w:rPr>
  </w:style>
  <w:style w:type="paragraph" w:customStyle="1" w:styleId="Style1">
    <w:name w:val="Style1"/>
    <w:basedOn w:val="Normal"/>
    <w:rsid w:val="000739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Header">
    <w:name w:val="header"/>
    <w:basedOn w:val="Normal"/>
    <w:link w:val="HeaderChar"/>
    <w:rsid w:val="000739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39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39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3B4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62771F"/>
    <w:pPr>
      <w:spacing w:before="40" w:after="40" w:line="240" w:lineRule="auto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7BAC-4528-4CC4-90F9-C0A8CB7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B325E0FB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 Carolyn</dc:creator>
  <cp:lastModifiedBy>HARTLEY Kerry [Braeside Primary School]</cp:lastModifiedBy>
  <cp:revision>7</cp:revision>
  <cp:lastPrinted>2015-12-04T02:32:00Z</cp:lastPrinted>
  <dcterms:created xsi:type="dcterms:W3CDTF">2019-03-27T06:41:00Z</dcterms:created>
  <dcterms:modified xsi:type="dcterms:W3CDTF">2019-04-29T01:04:00Z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-660536701</vt:i4>
  </property>
</Properties>
</file>